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75" w:rsidRDefault="005C0D75" w:rsidP="00CF5F1F">
      <w:pPr>
        <w:jc w:val="center"/>
        <w:rPr>
          <w:sz w:val="40"/>
          <w:u w:val="single"/>
        </w:rPr>
      </w:pPr>
      <w:bookmarkStart w:id="0" w:name="_GoBack"/>
      <w:bookmarkEnd w:id="0"/>
    </w:p>
    <w:p w:rsidR="005C0D75" w:rsidRDefault="005C0D75" w:rsidP="00CF5F1F">
      <w:pPr>
        <w:jc w:val="center"/>
        <w:rPr>
          <w:sz w:val="40"/>
          <w:u w:val="single"/>
        </w:rPr>
      </w:pPr>
    </w:p>
    <w:p w:rsidR="0001435E" w:rsidRPr="00B226CD" w:rsidRDefault="00CF5F1F" w:rsidP="00CF5F1F">
      <w:pPr>
        <w:jc w:val="center"/>
        <w:rPr>
          <w:sz w:val="40"/>
          <w:u w:val="single"/>
        </w:rPr>
      </w:pPr>
      <w:r w:rsidRPr="00B226CD">
        <w:rPr>
          <w:sz w:val="40"/>
          <w:u w:val="single"/>
        </w:rPr>
        <w:t>Volunteer Responsibility Diagram</w:t>
      </w:r>
    </w:p>
    <w:p w:rsidR="00CF5F1F" w:rsidRDefault="005C0D75" w:rsidP="00CF5F1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5C5E65" wp14:editId="469E3051">
            <wp:simplePos x="0" y="0"/>
            <wp:positionH relativeFrom="margin">
              <wp:align>right</wp:align>
            </wp:positionH>
            <wp:positionV relativeFrom="paragraph">
              <wp:posOffset>401955</wp:posOffset>
            </wp:positionV>
            <wp:extent cx="6750050" cy="588645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Volunteer Responsibilities Diagr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F1F" w:rsidRDefault="00CF5F1F" w:rsidP="005C0D75">
      <w:pPr>
        <w:jc w:val="center"/>
      </w:pPr>
    </w:p>
    <w:sectPr w:rsidR="00CF5F1F" w:rsidSect="005C0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1F"/>
    <w:rsid w:val="0001435E"/>
    <w:rsid w:val="000677E8"/>
    <w:rsid w:val="005C0D75"/>
    <w:rsid w:val="008811CB"/>
    <w:rsid w:val="00AF5DF5"/>
    <w:rsid w:val="00B226CD"/>
    <w:rsid w:val="00C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B06B318-2080-47FC-B806-2ABEBDC1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6253015D</Template>
  <TotalTime>38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Bieski</dc:creator>
  <cp:keywords/>
  <dc:description/>
  <cp:lastModifiedBy>Julia Bieski</cp:lastModifiedBy>
  <cp:revision>3</cp:revision>
  <dcterms:created xsi:type="dcterms:W3CDTF">2017-01-13T19:56:00Z</dcterms:created>
  <dcterms:modified xsi:type="dcterms:W3CDTF">2017-01-13T20:35:00Z</dcterms:modified>
</cp:coreProperties>
</file>