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4B" w:rsidRPr="00634BC4" w:rsidRDefault="00177E3B" w:rsidP="00177E3B">
      <w:pPr>
        <w:jc w:val="center"/>
        <w:rPr>
          <w:b/>
          <w:sz w:val="28"/>
          <w:szCs w:val="28"/>
        </w:rPr>
      </w:pPr>
      <w:r w:rsidRPr="00634BC4">
        <w:rPr>
          <w:b/>
          <w:sz w:val="28"/>
          <w:szCs w:val="28"/>
        </w:rPr>
        <w:t>Zoo Party O</w:t>
      </w:r>
      <w:r w:rsidR="00080304" w:rsidRPr="00634BC4">
        <w:rPr>
          <w:b/>
          <w:sz w:val="28"/>
          <w:szCs w:val="28"/>
        </w:rPr>
        <w:t>r</w:t>
      </w:r>
      <w:r w:rsidRPr="00634BC4">
        <w:rPr>
          <w:b/>
          <w:sz w:val="28"/>
          <w:szCs w:val="28"/>
        </w:rPr>
        <w:t>der Form</w:t>
      </w:r>
    </w:p>
    <w:p w:rsidR="00177E3B" w:rsidRPr="00177E3B" w:rsidRDefault="00177E3B" w:rsidP="00177E3B">
      <w:pPr>
        <w:jc w:val="center"/>
        <w:rPr>
          <w:b/>
          <w:sz w:val="20"/>
          <w:szCs w:val="20"/>
        </w:rPr>
      </w:pPr>
      <w:r w:rsidRPr="00177E3B">
        <w:rPr>
          <w:sz w:val="20"/>
          <w:szCs w:val="20"/>
        </w:rPr>
        <w:t>Thank you for choosing to celebrate your special day with Lehigh Valley Zoo! Below you will find additions and options to make your day even more spectacular!</w:t>
      </w:r>
      <w:r w:rsidRPr="00177E3B">
        <w:rPr>
          <w:b/>
          <w:sz w:val="20"/>
          <w:szCs w:val="20"/>
        </w:rPr>
        <w:t xml:space="preserve"> </w:t>
      </w:r>
    </w:p>
    <w:p w:rsidR="00177E3B" w:rsidRPr="00177E3B" w:rsidRDefault="00177E3B" w:rsidP="00177E3B">
      <w:pPr>
        <w:jc w:val="center"/>
        <w:rPr>
          <w:b/>
          <w:sz w:val="20"/>
          <w:szCs w:val="20"/>
        </w:rPr>
      </w:pPr>
      <w:r w:rsidRPr="00177E3B">
        <w:rPr>
          <w:b/>
          <w:sz w:val="20"/>
          <w:szCs w:val="20"/>
        </w:rPr>
        <w:t>Please fill out and return at least two weeks before the date of your party.</w:t>
      </w:r>
      <w:r w:rsidR="00AE3A3D">
        <w:rPr>
          <w:b/>
          <w:sz w:val="20"/>
          <w:szCs w:val="20"/>
        </w:rPr>
        <w:t xml:space="preserve"> Email form to mclark@lvzoo.org.</w:t>
      </w:r>
    </w:p>
    <w:p w:rsidR="00177E3B" w:rsidRPr="00177E3B" w:rsidRDefault="00177E3B" w:rsidP="00177E3B">
      <w:pPr>
        <w:jc w:val="center"/>
        <w:rPr>
          <w:sz w:val="20"/>
          <w:szCs w:val="20"/>
        </w:rPr>
      </w:pPr>
      <w:r w:rsidRPr="00177E3B">
        <w:rPr>
          <w:sz w:val="20"/>
          <w:szCs w:val="20"/>
        </w:rPr>
        <w:t>Included with your 20 guest package</w:t>
      </w:r>
      <w:r w:rsidR="00080304">
        <w:rPr>
          <w:sz w:val="20"/>
          <w:szCs w:val="20"/>
        </w:rPr>
        <w:t xml:space="preserve"> at $320.00</w:t>
      </w:r>
      <w:r w:rsidRPr="00177E3B">
        <w:rPr>
          <w:sz w:val="20"/>
          <w:szCs w:val="20"/>
        </w:rPr>
        <w:t>:</w:t>
      </w:r>
    </w:p>
    <w:p w:rsidR="00177E3B" w:rsidRPr="00177E3B" w:rsidRDefault="00177E3B" w:rsidP="00177E3B">
      <w:pPr>
        <w:rPr>
          <w:sz w:val="20"/>
          <w:szCs w:val="20"/>
        </w:rPr>
      </w:pPr>
      <w:r w:rsidRPr="00177E3B">
        <w:rPr>
          <w:sz w:val="20"/>
          <w:szCs w:val="20"/>
        </w:rPr>
        <w:t>*Private party room for two hours</w:t>
      </w:r>
      <w:r w:rsidRPr="00177E3B">
        <w:rPr>
          <w:sz w:val="20"/>
          <w:szCs w:val="20"/>
        </w:rPr>
        <w:tab/>
      </w:r>
      <w:r w:rsidRPr="00177E3B">
        <w:rPr>
          <w:sz w:val="20"/>
          <w:szCs w:val="20"/>
        </w:rPr>
        <w:tab/>
      </w:r>
      <w:r w:rsidRPr="00177E3B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</w:t>
      </w:r>
      <w:r w:rsidRPr="00177E3B">
        <w:rPr>
          <w:sz w:val="20"/>
          <w:szCs w:val="20"/>
        </w:rPr>
        <w:t>*Half hour before and after party to set and clean up</w:t>
      </w:r>
    </w:p>
    <w:p w:rsidR="00177E3B" w:rsidRPr="00177E3B" w:rsidRDefault="00177E3B" w:rsidP="00177E3B">
      <w:pPr>
        <w:rPr>
          <w:sz w:val="20"/>
          <w:szCs w:val="20"/>
        </w:rPr>
      </w:pPr>
      <w:r w:rsidRPr="00177E3B">
        <w:rPr>
          <w:sz w:val="20"/>
          <w:szCs w:val="20"/>
        </w:rPr>
        <w:t>*10%coupons to the Nature Store for all guests</w:t>
      </w:r>
      <w:r w:rsidRPr="00177E3B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</w:t>
      </w:r>
      <w:r w:rsidRPr="00177E3B">
        <w:rPr>
          <w:sz w:val="20"/>
          <w:szCs w:val="20"/>
        </w:rPr>
        <w:t xml:space="preserve">*Free admission to the zoo all day for all guest </w:t>
      </w:r>
    </w:p>
    <w:p w:rsidR="00177E3B" w:rsidRPr="00177E3B" w:rsidRDefault="00177E3B" w:rsidP="00177E3B">
      <w:pPr>
        <w:rPr>
          <w:sz w:val="20"/>
          <w:szCs w:val="20"/>
        </w:rPr>
      </w:pPr>
      <w:r w:rsidRPr="00177E3B">
        <w:rPr>
          <w:sz w:val="20"/>
          <w:szCs w:val="20"/>
        </w:rPr>
        <w:t>*Tables and chairs set for all guests with white table cloths</w:t>
      </w:r>
      <w:r>
        <w:rPr>
          <w:sz w:val="20"/>
          <w:szCs w:val="20"/>
        </w:rPr>
        <w:t xml:space="preserve">    </w:t>
      </w:r>
      <w:r w:rsidR="00C7765E">
        <w:rPr>
          <w:sz w:val="20"/>
          <w:szCs w:val="20"/>
        </w:rPr>
        <w:t>*Birthday party shirt for Birthday child</w:t>
      </w:r>
      <w:r w:rsidR="00C7765E">
        <w:rPr>
          <w:sz w:val="20"/>
          <w:szCs w:val="20"/>
        </w:rPr>
        <w:tab/>
      </w:r>
      <w:r w:rsidRPr="00177E3B"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45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7E3B" w:rsidTr="00177E3B">
        <w:trPr>
          <w:trHeight w:val="5167"/>
        </w:trPr>
        <w:tc>
          <w:tcPr>
            <w:tcW w:w="5395" w:type="dxa"/>
          </w:tcPr>
          <w:p w:rsidR="00177E3B" w:rsidRPr="00177E3B" w:rsidRDefault="00177E3B" w:rsidP="00177E3B">
            <w:pPr>
              <w:jc w:val="center"/>
              <w:rPr>
                <w:b/>
                <w:sz w:val="24"/>
                <w:szCs w:val="24"/>
              </w:rPr>
            </w:pPr>
            <w:r w:rsidRPr="00177E3B">
              <w:rPr>
                <w:b/>
                <w:sz w:val="24"/>
                <w:szCs w:val="24"/>
              </w:rPr>
              <w:t>Fabulous Foods</w:t>
            </w:r>
          </w:p>
          <w:p w:rsidR="00177E3B" w:rsidRPr="00177E3B" w:rsidRDefault="00177E3B" w:rsidP="00177E3B">
            <w:r w:rsidRPr="00177E3B">
              <w:rPr>
                <w:b/>
              </w:rPr>
              <w:sym w:font="Wingdings" w:char="F0A8"/>
            </w:r>
            <w:r w:rsidRPr="00177E3B">
              <w:rPr>
                <w:b/>
              </w:rPr>
              <w:t xml:space="preserve"> Cake </w:t>
            </w:r>
            <w:r w:rsidRPr="00177E3B">
              <w:t>(0-30 guests)- $</w:t>
            </w:r>
            <w:r w:rsidR="00EB0561">
              <w:t>50</w:t>
            </w:r>
            <w:r w:rsidRPr="00177E3B">
              <w:t>.00</w:t>
            </w:r>
          </w:p>
          <w:p w:rsidR="00177E3B" w:rsidRPr="00177E3B" w:rsidRDefault="00177E3B" w:rsidP="00177E3B">
            <w:r w:rsidRPr="00177E3B">
              <w:rPr>
                <w:b/>
              </w:rPr>
              <w:sym w:font="Wingdings" w:char="F0A8"/>
            </w:r>
            <w:r w:rsidRPr="00177E3B">
              <w:rPr>
                <w:b/>
              </w:rPr>
              <w:t xml:space="preserve"> Cake </w:t>
            </w:r>
            <w:r w:rsidRPr="00177E3B">
              <w:t>(31+ guests)- $65.00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b/>
                <w:sz w:val="24"/>
                <w:szCs w:val="24"/>
              </w:rPr>
              <w:t xml:space="preserve">     </w:t>
            </w:r>
            <w:r w:rsidRPr="00177E3B">
              <w:rPr>
                <w:b/>
                <w:sz w:val="20"/>
                <w:szCs w:val="20"/>
              </w:rPr>
              <w:t xml:space="preserve">Options: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Chocolate cake</w:t>
            </w:r>
            <w:r>
              <w:rPr>
                <w:sz w:val="20"/>
                <w:szCs w:val="20"/>
              </w:rPr>
              <w:t xml:space="preserve">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Vanilla cake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Marbled cake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Half chocolate, half vanilla cake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 xml:space="preserve">Buttercream icing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Whipped Icing</w:t>
            </w:r>
          </w:p>
          <w:p w:rsidR="00177E3B" w:rsidRPr="00177E3B" w:rsidRDefault="00177E3B" w:rsidP="00177E3B">
            <w:r w:rsidRPr="00177E3B">
              <w:rPr>
                <w:b/>
              </w:rPr>
              <w:sym w:font="Wingdings" w:char="F0A8"/>
            </w:r>
            <w:r w:rsidRPr="00177E3B">
              <w:rPr>
                <w:b/>
              </w:rPr>
              <w:t xml:space="preserve"> Ice Cream Cake </w:t>
            </w:r>
            <w:r w:rsidRPr="00177E3B">
              <w:t>(0-25 guests)-$</w:t>
            </w:r>
            <w:r w:rsidR="00DF725F">
              <w:t>60</w:t>
            </w:r>
            <w:r w:rsidRPr="00177E3B">
              <w:t>.00</w:t>
            </w:r>
          </w:p>
          <w:p w:rsidR="00177E3B" w:rsidRPr="00177E3B" w:rsidRDefault="00177E3B" w:rsidP="00177E3B">
            <w:r w:rsidRPr="00177E3B">
              <w:rPr>
                <w:b/>
              </w:rPr>
              <w:sym w:font="Wingdings" w:char="F0A8"/>
            </w:r>
            <w:r w:rsidRPr="00177E3B">
              <w:rPr>
                <w:b/>
              </w:rPr>
              <w:t xml:space="preserve"> Apple Juice </w:t>
            </w:r>
            <w:r w:rsidRPr="00177E3B">
              <w:t>(2 1gallon jugs)- $10.00</w:t>
            </w:r>
          </w:p>
          <w:p w:rsidR="00177E3B" w:rsidRPr="00177E3B" w:rsidRDefault="00177E3B" w:rsidP="00177E3B">
            <w:r w:rsidRPr="00177E3B">
              <w:rPr>
                <w:b/>
              </w:rPr>
              <w:sym w:font="Wingdings" w:char="F0A8"/>
            </w:r>
            <w:r w:rsidRPr="00177E3B">
              <w:rPr>
                <w:b/>
              </w:rPr>
              <w:t xml:space="preserve"> Pitchers of Soda </w:t>
            </w:r>
            <w:r w:rsidRPr="00177E3B">
              <w:t>(serves 10)- $6.00 each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4"/>
                <w:szCs w:val="24"/>
              </w:rPr>
              <w:t xml:space="preserve">    </w:t>
            </w:r>
            <w:r w:rsidRPr="00177E3B">
              <w:rPr>
                <w:b/>
                <w:sz w:val="20"/>
                <w:szCs w:val="20"/>
              </w:rPr>
              <w:t xml:space="preserve">Options: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Coke #___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Diet Coke #___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Sprite #___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Cherry Coke #___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 xml:space="preserve">High C #___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Rootbeer #___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Lemonade #___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Raspberry Tea #__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 xml:space="preserve">Sweet Green Tea #___ 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 w:rsidRPr="00177E3B">
              <w:rPr>
                <w:sz w:val="20"/>
                <w:szCs w:val="20"/>
              </w:rPr>
              <w:t xml:space="preserve">                          </w:t>
            </w:r>
            <w:r w:rsidRPr="00177E3B">
              <w:rPr>
                <w:b/>
                <w:sz w:val="20"/>
                <w:szCs w:val="20"/>
              </w:rPr>
              <w:sym w:font="Wingdings" w:char="F0A8"/>
            </w:r>
            <w:r w:rsidRPr="00177E3B">
              <w:rPr>
                <w:b/>
                <w:sz w:val="20"/>
                <w:szCs w:val="20"/>
              </w:rPr>
              <w:t xml:space="preserve"> </w:t>
            </w:r>
            <w:r w:rsidRPr="00177E3B">
              <w:rPr>
                <w:sz w:val="20"/>
                <w:szCs w:val="20"/>
              </w:rPr>
              <w:t>Unsweet Black Tea #___</w:t>
            </w:r>
          </w:p>
          <w:p w:rsidR="00177E3B" w:rsidRPr="00177E3B" w:rsidRDefault="00177E3B" w:rsidP="00177E3B">
            <w:r w:rsidRPr="00177E3B">
              <w:rPr>
                <w:b/>
              </w:rPr>
              <w:sym w:font="Wingdings" w:char="F0A8"/>
            </w:r>
            <w:r w:rsidRPr="00177E3B">
              <w:rPr>
                <w:b/>
              </w:rPr>
              <w:t xml:space="preserve"> Pizza </w:t>
            </w:r>
            <w:r w:rsidRPr="00177E3B">
              <w:t>(Serves 20 guests)- $45.00</w:t>
            </w:r>
          </w:p>
          <w:p w:rsidR="00177E3B" w:rsidRDefault="00177E3B" w:rsidP="00177E3B">
            <w:r w:rsidRPr="00177E3B">
              <w:rPr>
                <w:b/>
              </w:rPr>
              <w:sym w:font="Wingdings" w:char="F0A8"/>
            </w:r>
            <w:r w:rsidRPr="00177E3B">
              <w:rPr>
                <w:b/>
              </w:rPr>
              <w:t xml:space="preserve"> Extra Pizzas </w:t>
            </w:r>
            <w:r w:rsidRPr="00177E3B">
              <w:t>(Serves 4 guests)- $12.00 #___</w:t>
            </w:r>
          </w:p>
          <w:p w:rsid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Veggie Trays </w:t>
            </w:r>
            <w:r>
              <w:t>(Serves 16)- $12.00 #___</w:t>
            </w:r>
          </w:p>
          <w:p w:rsidR="00177E3B" w:rsidRP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Fruit Trays </w:t>
            </w:r>
            <w:r>
              <w:t>(Serves 12)- $16.00 #___</w:t>
            </w:r>
          </w:p>
          <w:p w:rsidR="00177E3B" w:rsidRPr="00177E3B" w:rsidRDefault="00177E3B" w:rsidP="00177E3B">
            <w:pPr>
              <w:rPr>
                <w:sz w:val="24"/>
                <w:szCs w:val="24"/>
                <w:u w:val="single"/>
              </w:rPr>
            </w:pPr>
            <w:r w:rsidRPr="00177E3B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395" w:type="dxa"/>
          </w:tcPr>
          <w:p w:rsidR="00177E3B" w:rsidRDefault="00177E3B" w:rsidP="00177E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Party Basics</w:t>
            </w:r>
          </w:p>
          <w:p w:rsidR="00177E3B" w:rsidRP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Extra Party Guests</w:t>
            </w:r>
            <w:r>
              <w:t>- $20.00 per guest #___</w:t>
            </w:r>
          </w:p>
          <w:p w:rsid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Party Favors</w:t>
            </w:r>
            <w:r>
              <w:t>- $2.00 per favor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b/>
                <w:sz w:val="20"/>
                <w:szCs w:val="20"/>
              </w:rPr>
              <w:t xml:space="preserve">Options: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Stuffed Giraffes (guests 0-3yrs) #___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Goodie Bags (guests 4+ years) #___</w:t>
            </w:r>
          </w:p>
          <w:p w:rsid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Decorations</w:t>
            </w:r>
            <w:r>
              <w:t>- $65.00</w:t>
            </w:r>
          </w:p>
          <w:p w:rsidR="00714EFE" w:rsidRDefault="00177E3B" w:rsidP="00177E3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Included: </w:t>
            </w:r>
          </w:p>
          <w:p w:rsidR="00714EFE" w:rsidRPr="00714EFE" w:rsidRDefault="00714EFE" w:rsidP="00177E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Happy Birthday Banner</w:t>
            </w:r>
          </w:p>
          <w:p w:rsidR="00177E3B" w:rsidRDefault="00714EFE" w:rsidP="00714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177E3B">
              <w:rPr>
                <w:sz w:val="20"/>
                <w:szCs w:val="20"/>
              </w:rPr>
              <w:t>Themed table cloth for cake table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Matching colored table cloths for guest tables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Centerpieces for all guest tables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Streamers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Hanging Decorations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Decoration Set up</w:t>
            </w:r>
          </w:p>
          <w:p w:rsidR="00177E3B" w:rsidRDefault="00177E3B" w:rsidP="00177E3B">
            <w:pPr>
              <w:ind w:left="522" w:hanging="52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*Prices may increase if the number of guests              increases</w:t>
            </w:r>
          </w:p>
          <w:p w:rsidR="00177E3B" w:rsidRDefault="00177E3B" w:rsidP="00177E3B">
            <w:pPr>
              <w:ind w:left="522" w:hanging="5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*Decorations must be ordered at least two weeks before the party date</w:t>
            </w:r>
          </w:p>
          <w:p w:rsidR="00971AF2" w:rsidRDefault="00971AF2" w:rsidP="00971AF2">
            <w:pPr>
              <w:ind w:firstLine="3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Themes: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Dinosaur        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Woodland</w:t>
            </w:r>
          </w:p>
          <w:p w:rsidR="00971AF2" w:rsidRDefault="00971AF2" w:rsidP="00971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Under the Sea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Puppy</w:t>
            </w:r>
          </w:p>
          <w:p w:rsidR="00177E3B" w:rsidRDefault="00971AF2" w:rsidP="00971AF2">
            <w:pPr>
              <w:ind w:firstLine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Shark </w:t>
            </w:r>
          </w:p>
          <w:p w:rsidR="00AB11D1" w:rsidRPr="00AB11D1" w:rsidRDefault="00AB11D1" w:rsidP="00971AF2">
            <w:pPr>
              <w:ind w:firstLine="2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Theme availability subject to change.</w:t>
            </w:r>
            <w:bookmarkStart w:id="0" w:name="_GoBack"/>
            <w:bookmarkEnd w:id="0"/>
          </w:p>
        </w:tc>
      </w:tr>
      <w:tr w:rsidR="00177E3B" w:rsidTr="00177E3B">
        <w:trPr>
          <w:trHeight w:val="1172"/>
        </w:trPr>
        <w:tc>
          <w:tcPr>
            <w:tcW w:w="5395" w:type="dxa"/>
            <w:vMerge w:val="restart"/>
          </w:tcPr>
          <w:p w:rsidR="00177E3B" w:rsidRDefault="00177E3B" w:rsidP="00177E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 Add-Ons</w:t>
            </w:r>
          </w:p>
          <w:p w:rsid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Birthday Buddies Animal Presentation</w:t>
            </w:r>
            <w:r>
              <w:t>-$150.00</w:t>
            </w:r>
          </w:p>
          <w:p w:rsidR="00177E3B" w:rsidRDefault="00177E3B" w:rsidP="00177E3B">
            <w:pPr>
              <w:ind w:left="1237" w:hanging="1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Includes: </w:t>
            </w:r>
            <w:r>
              <w:rPr>
                <w:sz w:val="20"/>
                <w:szCs w:val="20"/>
              </w:rPr>
              <w:t>3 animals such as ferrets, skunks, groundhogs, turtles, snakes, lizards and frogs. Presentation will last 30 minutes.</w:t>
            </w:r>
          </w:p>
          <w:p w:rsidR="00177E3B" w:rsidRDefault="00177E3B" w:rsidP="00177E3B">
            <w:pPr>
              <w:ind w:left="1237" w:hanging="1237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Birthday Bird Visit</w:t>
            </w:r>
            <w:r>
              <w:t>- $25.00</w:t>
            </w:r>
          </w:p>
          <w:p w:rsidR="00177E3B" w:rsidRDefault="00177E3B" w:rsidP="00177E3B">
            <w:pPr>
              <w:ind w:left="1237" w:hanging="1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Includes: </w:t>
            </w:r>
            <w:r>
              <w:rPr>
                <w:sz w:val="20"/>
                <w:szCs w:val="20"/>
              </w:rPr>
              <w:t>One bird of prey such as hawks, falcons and owls. 10-15 minute presentation including a photo opportunity for the birthday child</w:t>
            </w:r>
          </w:p>
          <w:p w:rsidR="00177E3B" w:rsidRDefault="00177E3B" w:rsidP="00177E3B">
            <w:pPr>
              <w:ind w:left="1237" w:hanging="1237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Unique Animal Additions</w:t>
            </w:r>
            <w:r>
              <w:t>-$50.00</w:t>
            </w:r>
          </w:p>
          <w:p w:rsidR="00177E3B" w:rsidRDefault="00177E3B" w:rsidP="00177E3B">
            <w:pPr>
              <w:ind w:left="1237" w:hanging="1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Includes: </w:t>
            </w:r>
            <w:r>
              <w:rPr>
                <w:sz w:val="20"/>
                <w:szCs w:val="20"/>
              </w:rPr>
              <w:t xml:space="preserve">One unique animal such as a prehensile tailed porcupine or West African crowned crane. 10-15 minute visit with possible photo opportunity for birthday child. </w:t>
            </w:r>
          </w:p>
          <w:p w:rsidR="00177E3B" w:rsidRDefault="00177E3B" w:rsidP="00177E3B">
            <w:pPr>
              <w:ind w:left="1237" w:hanging="1237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Celebrating Sloth</w:t>
            </w:r>
            <w:r>
              <w:t>- $100.00</w:t>
            </w:r>
          </w:p>
          <w:p w:rsidR="00177E3B" w:rsidRDefault="00177E3B" w:rsidP="00177E3B">
            <w:pPr>
              <w:ind w:left="1237" w:hanging="1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Includes: </w:t>
            </w:r>
            <w:r>
              <w:rPr>
                <w:sz w:val="20"/>
                <w:szCs w:val="20"/>
              </w:rPr>
              <w:t>10-15 minute visit from the sloth and a photo opportunity for the birthday child</w:t>
            </w:r>
          </w:p>
          <w:p w:rsidR="00177E3B" w:rsidRDefault="00177E3B" w:rsidP="00177E3B">
            <w:pPr>
              <w:ind w:left="1237" w:hanging="1237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Party Penguin</w:t>
            </w:r>
            <w:r>
              <w:t>- $100.00</w:t>
            </w:r>
          </w:p>
          <w:p w:rsidR="00177E3B" w:rsidRPr="00177E3B" w:rsidRDefault="00177E3B" w:rsidP="00177E3B">
            <w:pPr>
              <w:ind w:left="1237" w:hanging="12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Includes: </w:t>
            </w:r>
            <w:r>
              <w:rPr>
                <w:sz w:val="20"/>
                <w:szCs w:val="20"/>
              </w:rPr>
              <w:t>10-15 minute visit from the penguin and a photo opportunity for the birthday child</w:t>
            </w:r>
          </w:p>
          <w:p w:rsidR="00177E3B" w:rsidRPr="00177E3B" w:rsidRDefault="00177E3B" w:rsidP="00177E3B">
            <w:pPr>
              <w:ind w:left="1237" w:hanging="1237"/>
            </w:pPr>
          </w:p>
        </w:tc>
        <w:tc>
          <w:tcPr>
            <w:tcW w:w="5395" w:type="dxa"/>
          </w:tcPr>
          <w:p w:rsidR="00177E3B" w:rsidRDefault="00177E3B" w:rsidP="00177E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Educational Experiences</w:t>
            </w:r>
          </w:p>
          <w:p w:rsid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45 Minute guided experience</w:t>
            </w:r>
            <w:r>
              <w:t>-$150.00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Options: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Zoo Tour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Creek Study in Jordan Creek (seasonal)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Nature Walk in Trexler Nature Preserve</w:t>
            </w:r>
          </w:p>
          <w:p w:rsidR="00177E3B" w:rsidRPr="00177E3B" w:rsidRDefault="00177E3B" w:rsidP="00177E3B">
            <w:pPr>
              <w:rPr>
                <w:sz w:val="20"/>
                <w:szCs w:val="20"/>
              </w:rPr>
            </w:pPr>
          </w:p>
        </w:tc>
      </w:tr>
      <w:tr w:rsidR="00177E3B" w:rsidTr="00634BC4">
        <w:trPr>
          <w:trHeight w:val="3665"/>
        </w:trPr>
        <w:tc>
          <w:tcPr>
            <w:tcW w:w="5395" w:type="dxa"/>
            <w:vMerge/>
          </w:tcPr>
          <w:p w:rsidR="00177E3B" w:rsidRDefault="00177E3B" w:rsidP="00177E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177E3B" w:rsidRDefault="00177E3B" w:rsidP="00177E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Zoorific Birthday Gifts</w:t>
            </w:r>
          </w:p>
          <w:p w:rsid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Birthday Shirt</w:t>
            </w:r>
            <w:r>
              <w:t xml:space="preserve">- </w:t>
            </w:r>
            <w:r w:rsidR="00C7765E">
              <w:t>included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Options: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youth extra small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youth small</w:t>
            </w:r>
          </w:p>
          <w:p w:rsidR="00177E3B" w:rsidRDefault="00177E3B" w:rsidP="00177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youth medium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youth large</w:t>
            </w:r>
          </w:p>
          <w:p w:rsidR="00177E3B" w:rsidRDefault="00177E3B" w:rsidP="00177E3B"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Critter Painting</w:t>
            </w:r>
            <w:r>
              <w:t>- $25.00</w:t>
            </w:r>
          </w:p>
          <w:p w:rsid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Includes: </w:t>
            </w:r>
            <w:r>
              <w:rPr>
                <w:sz w:val="20"/>
                <w:szCs w:val="20"/>
              </w:rPr>
              <w:t>Watching painting being created during party and choice of animal to paint.</w:t>
            </w:r>
          </w:p>
          <w:p w:rsid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Options: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Mammal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Turtle</w:t>
            </w:r>
          </w:p>
          <w:p w:rsid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Lizard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Snake</w:t>
            </w:r>
          </w:p>
          <w:p w:rsidR="00177E3B" w:rsidRDefault="00177E3B" w:rsidP="00177E3B">
            <w:pPr>
              <w:ind w:left="1242" w:hanging="1242"/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Animal Adoptions</w:t>
            </w:r>
            <w:r>
              <w:t>- $60.00</w:t>
            </w:r>
          </w:p>
          <w:p w:rsidR="00177E3B" w:rsidRP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t xml:space="preserve">    </w:t>
            </w:r>
            <w:r>
              <w:rPr>
                <w:b/>
                <w:sz w:val="20"/>
                <w:szCs w:val="20"/>
              </w:rPr>
              <w:t xml:space="preserve">Options: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Penguin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Wolf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Prairie Dog</w:t>
            </w:r>
          </w:p>
          <w:p w:rsid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Bison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Otter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Giraffe</w:t>
            </w:r>
          </w:p>
          <w:p w:rsid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 ____________</w:t>
            </w:r>
          </w:p>
          <w:p w:rsidR="00177E3B" w:rsidRDefault="00177E3B" w:rsidP="00177E3B">
            <w:pPr>
              <w:ind w:left="1242" w:hanging="1242"/>
              <w:rPr>
                <w:b/>
              </w:rPr>
            </w:pPr>
            <w:r>
              <w:rPr>
                <w:b/>
              </w:rPr>
              <w:sym w:font="Wingdings" w:char="F0A8"/>
            </w:r>
            <w:r>
              <w:rPr>
                <w:b/>
              </w:rPr>
              <w:t xml:space="preserve"> Memberships</w:t>
            </w:r>
          </w:p>
          <w:p w:rsidR="00177E3B" w:rsidRP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Options: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Family- $125.00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Grandparents- 100.00</w:t>
            </w:r>
          </w:p>
          <w:p w:rsidR="00177E3B" w:rsidRPr="00177E3B" w:rsidRDefault="00177E3B" w:rsidP="00177E3B">
            <w:pPr>
              <w:ind w:left="1242" w:hanging="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</w:tr>
    </w:tbl>
    <w:p w:rsidR="00177E3B" w:rsidRDefault="00177E3B" w:rsidP="00177E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Party Options</w:t>
      </w:r>
    </w:p>
    <w:p w:rsidR="00634BC4" w:rsidRPr="00634BC4" w:rsidRDefault="00634BC4" w:rsidP="00634BC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 do not wish to order anything from this list</w:t>
      </w:r>
    </w:p>
    <w:sectPr w:rsidR="00634BC4" w:rsidRPr="00634BC4" w:rsidSect="00634BC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C4" w:rsidRDefault="00634BC4" w:rsidP="00634BC4">
      <w:pPr>
        <w:spacing w:after="0" w:line="240" w:lineRule="auto"/>
      </w:pPr>
      <w:r>
        <w:separator/>
      </w:r>
    </w:p>
  </w:endnote>
  <w:endnote w:type="continuationSeparator" w:id="0">
    <w:p w:rsidR="00634BC4" w:rsidRDefault="00634BC4" w:rsidP="0063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C4" w:rsidRDefault="00634BC4" w:rsidP="00634BC4">
      <w:pPr>
        <w:spacing w:after="0" w:line="240" w:lineRule="auto"/>
      </w:pPr>
      <w:r>
        <w:separator/>
      </w:r>
    </w:p>
  </w:footnote>
  <w:footnote w:type="continuationSeparator" w:id="0">
    <w:p w:rsidR="00634BC4" w:rsidRDefault="00634BC4" w:rsidP="0063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26D"/>
    <w:multiLevelType w:val="hybridMultilevel"/>
    <w:tmpl w:val="451840B0"/>
    <w:lvl w:ilvl="0" w:tplc="14BA7D28">
      <w:start w:val="1"/>
      <w:numFmt w:val="bullet"/>
      <w:lvlText w:val=""/>
      <w:lvlJc w:val="left"/>
      <w:pPr>
        <w:ind w:left="106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159D5A0B"/>
    <w:multiLevelType w:val="hybridMultilevel"/>
    <w:tmpl w:val="24DEAD86"/>
    <w:lvl w:ilvl="0" w:tplc="14BA7D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21"/>
    <w:rsid w:val="00080304"/>
    <w:rsid w:val="00177E3B"/>
    <w:rsid w:val="002B2E4B"/>
    <w:rsid w:val="00634BC4"/>
    <w:rsid w:val="00714EFE"/>
    <w:rsid w:val="00971AF2"/>
    <w:rsid w:val="00AB11D1"/>
    <w:rsid w:val="00AE3A3D"/>
    <w:rsid w:val="00C7765E"/>
    <w:rsid w:val="00CF7921"/>
    <w:rsid w:val="00DF725F"/>
    <w:rsid w:val="00EA35DD"/>
    <w:rsid w:val="00E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24A0E-3C95-4BAB-BF70-5F2277A2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E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3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7E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BC4"/>
  </w:style>
  <w:style w:type="paragraph" w:styleId="Footer">
    <w:name w:val="footer"/>
    <w:basedOn w:val="Normal"/>
    <w:link w:val="FooterChar"/>
    <w:uiPriority w:val="99"/>
    <w:unhideWhenUsed/>
    <w:rsid w:val="0063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C946E7F1</Template>
  <TotalTime>108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Clark</dc:creator>
  <cp:keywords/>
  <dc:description/>
  <cp:lastModifiedBy>Miranda Clark</cp:lastModifiedBy>
  <cp:revision>11</cp:revision>
  <cp:lastPrinted>2016-11-06T19:10:00Z</cp:lastPrinted>
  <dcterms:created xsi:type="dcterms:W3CDTF">2016-10-19T18:48:00Z</dcterms:created>
  <dcterms:modified xsi:type="dcterms:W3CDTF">2017-01-24T16:58:00Z</dcterms:modified>
</cp:coreProperties>
</file>